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24" w:rsidRPr="005A5049" w:rsidRDefault="00806D2B" w:rsidP="005A5049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FF15F9" wp14:editId="69FABFFB">
                <wp:simplePos x="0" y="0"/>
                <wp:positionH relativeFrom="column">
                  <wp:posOffset>3357880</wp:posOffset>
                </wp:positionH>
                <wp:positionV relativeFrom="paragraph">
                  <wp:posOffset>-909320</wp:posOffset>
                </wp:positionV>
                <wp:extent cx="2752725" cy="2390775"/>
                <wp:effectExtent l="19050" t="19050" r="47625" b="47625"/>
                <wp:wrapNone/>
                <wp:docPr id="3" name="Explosion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390775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324" w:rsidRDefault="00933324" w:rsidP="0093332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                  16.11.2017</w:t>
                            </w:r>
                          </w:p>
                          <w:p w:rsidR="00933324" w:rsidRDefault="00933324" w:rsidP="0093332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933324" w:rsidRDefault="00933324" w:rsidP="0093332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:rsidR="00933324" w:rsidRDefault="00933324" w:rsidP="00933324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264.4pt;margin-top:-71.6pt;width:216.75pt;height:188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" fillcolor="#ffc000" strokecolor="black [0]" insetpen="t">
                <v:shadow color="#ccc"/>
                <v:textbox inset="2.88pt,2.88pt,2.88pt,2.88pt">
                  <w:txbxContent>
                    <w:p w:rsidR="00933324" w:rsidRDefault="00933324" w:rsidP="0093332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16.11.2017</w:t>
                      </w:r>
                    </w:p>
                    <w:p w:rsidR="00933324" w:rsidRDefault="00933324" w:rsidP="0093332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933324" w:rsidRDefault="00933324" w:rsidP="00933324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  <w:p w:rsidR="00933324" w:rsidRDefault="00933324" w:rsidP="00933324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504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960EAA" wp14:editId="36BD5F55">
                <wp:simplePos x="0" y="0"/>
                <wp:positionH relativeFrom="column">
                  <wp:posOffset>-290195</wp:posOffset>
                </wp:positionH>
                <wp:positionV relativeFrom="paragraph">
                  <wp:posOffset>-175894</wp:posOffset>
                </wp:positionV>
                <wp:extent cx="6334125" cy="4324350"/>
                <wp:effectExtent l="0" t="0" r="28575" b="19050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32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22.85pt;margin-top:-13.85pt;width:498.75pt;height:340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" fill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 w:rsidR="00933324">
        <w:rPr>
          <w14:ligatures w14:val="none"/>
        </w:rPr>
        <w:t> </w:t>
      </w:r>
      <w:r w:rsidR="00933324" w:rsidRPr="002B01B1">
        <w:rPr>
          <w:sz w:val="36"/>
          <w:szCs w:val="36"/>
        </w:rPr>
        <w:t>Nicht vergessen</w:t>
      </w:r>
      <w:r w:rsidR="005A5049" w:rsidRPr="002B01B1">
        <w:rPr>
          <w:sz w:val="36"/>
          <w:szCs w:val="36"/>
        </w:rPr>
        <w:t xml:space="preserve">! </w:t>
      </w:r>
      <w:bookmarkStart w:id="0" w:name="_GoBack"/>
      <w:bookmarkEnd w:id="0"/>
    </w:p>
    <w:p w:rsidR="00933324" w:rsidRPr="00540FD7" w:rsidRDefault="00933324" w:rsidP="00933324">
      <w:pPr>
        <w:rPr>
          <w:b/>
          <w:bCs/>
          <w:iCs/>
          <w:sz w:val="44"/>
          <w:szCs w:val="44"/>
        </w:rPr>
      </w:pPr>
      <w:r w:rsidRPr="00540FD7">
        <w:rPr>
          <w:b/>
          <w:bCs/>
          <w:iCs/>
          <w:sz w:val="44"/>
          <w:szCs w:val="44"/>
        </w:rPr>
        <w:t xml:space="preserve">Möglichkeiten für Jedermann </w:t>
      </w:r>
    </w:p>
    <w:p w:rsidR="005A5049" w:rsidRPr="00933324" w:rsidRDefault="005A5049" w:rsidP="00933324">
      <w:pPr>
        <w:rPr>
          <w:b/>
          <w:bCs/>
          <w:sz w:val="36"/>
          <w:szCs w:val="36"/>
        </w:rPr>
      </w:pPr>
    </w:p>
    <w:p w:rsidR="001639C0" w:rsidRPr="005A5049" w:rsidRDefault="002B01B1">
      <w:pPr>
        <w:rPr>
          <w:b/>
          <w:bCs/>
          <w:sz w:val="32"/>
          <w:szCs w:val="32"/>
        </w:rPr>
      </w:pPr>
      <w:r w:rsidRPr="005A5049">
        <w:rPr>
          <w:rFonts w:ascii="Times New Roman" w:hAnsi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78F4A33" wp14:editId="7F1E61B6">
                <wp:simplePos x="0" y="0"/>
                <wp:positionH relativeFrom="column">
                  <wp:posOffset>5110480</wp:posOffset>
                </wp:positionH>
                <wp:positionV relativeFrom="paragraph">
                  <wp:posOffset>152400</wp:posOffset>
                </wp:positionV>
                <wp:extent cx="1400175" cy="1285875"/>
                <wp:effectExtent l="0" t="0" r="28575" b="28575"/>
                <wp:wrapNone/>
                <wp:docPr id="2" name="Flussdiagramm: Verbindungsstel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28587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324" w:rsidRPr="00933324" w:rsidRDefault="00933324" w:rsidP="009333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33324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Ab </w:t>
                            </w:r>
                          </w:p>
                          <w:p w:rsidR="00933324" w:rsidRPr="00933324" w:rsidRDefault="00933324" w:rsidP="0093332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33324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18:00 Uhr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2" o:spid="_x0000_s1027" type="#_x0000_t120" style="position:absolute;margin-left:402.4pt;margin-top:12pt;width:110.25pt;height:10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" fillcolor="#00b050" strokecolor="black [0]" insetpen="t">
                <v:shadow color="#ccc"/>
                <v:textbox inset="2.88pt,2.88pt,2.88pt,2.88pt">
                  <w:txbxContent>
                    <w:p w:rsidR="00933324" w:rsidRPr="00933324" w:rsidRDefault="00933324" w:rsidP="00933324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933324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Ab </w:t>
                      </w:r>
                    </w:p>
                    <w:p w:rsidR="00933324" w:rsidRPr="00933324" w:rsidRDefault="00933324" w:rsidP="00933324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933324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18:00 Uhr </w:t>
                      </w:r>
                    </w:p>
                  </w:txbxContent>
                </v:textbox>
              </v:shape>
            </w:pict>
          </mc:Fallback>
        </mc:AlternateContent>
      </w:r>
      <w:r w:rsidR="00933324" w:rsidRPr="005A5049">
        <w:rPr>
          <w:b/>
          <w:bCs/>
          <w:sz w:val="32"/>
          <w:szCs w:val="32"/>
        </w:rPr>
        <w:t xml:space="preserve">Gehirntraining durch Bewegung </w:t>
      </w:r>
    </w:p>
    <w:p w:rsidR="002B01B1" w:rsidRDefault="002B01B1">
      <w:pPr>
        <w:rPr>
          <w:sz w:val="32"/>
          <w:szCs w:val="32"/>
        </w:rPr>
      </w:pPr>
      <w:r>
        <w:rPr>
          <w:sz w:val="32"/>
          <w:szCs w:val="32"/>
        </w:rPr>
        <w:t xml:space="preserve">Ein Vortrag </w:t>
      </w:r>
      <w:r w:rsidR="005A5049">
        <w:rPr>
          <w:sz w:val="32"/>
          <w:szCs w:val="32"/>
        </w:rPr>
        <w:t>i</w:t>
      </w:r>
      <w:r w:rsidR="00933324" w:rsidRPr="005A5049">
        <w:rPr>
          <w:sz w:val="32"/>
          <w:szCs w:val="32"/>
        </w:rPr>
        <w:t>nkl.</w:t>
      </w:r>
      <w:r w:rsidR="005A5049" w:rsidRPr="005A5049">
        <w:rPr>
          <w:sz w:val="32"/>
          <w:szCs w:val="32"/>
        </w:rPr>
        <w:t xml:space="preserve"> </w:t>
      </w:r>
      <w:r w:rsidR="00933324" w:rsidRPr="005A5049">
        <w:rPr>
          <w:sz w:val="32"/>
          <w:szCs w:val="32"/>
        </w:rPr>
        <w:t>Praxisübungen mit Frau Dick</w:t>
      </w:r>
    </w:p>
    <w:p w:rsidR="002B01B1" w:rsidRDefault="002B01B1">
      <w:pPr>
        <w:rPr>
          <w:sz w:val="32"/>
          <w:szCs w:val="32"/>
        </w:rPr>
      </w:pPr>
    </w:p>
    <w:p w:rsidR="00933324" w:rsidRPr="005A5049" w:rsidRDefault="002B01B1">
      <w:pPr>
        <w:rPr>
          <w:sz w:val="32"/>
          <w:szCs w:val="32"/>
        </w:rPr>
      </w:pPr>
      <w:r>
        <w:rPr>
          <w:sz w:val="32"/>
          <w:szCs w:val="32"/>
        </w:rPr>
        <w:t xml:space="preserve">Im Gemeindesaal Bruchmühlbach-Miesau </w:t>
      </w:r>
      <w:r w:rsidR="00933324" w:rsidRPr="005A5049">
        <w:rPr>
          <w:sz w:val="32"/>
          <w:szCs w:val="32"/>
        </w:rPr>
        <w:t xml:space="preserve"> </w:t>
      </w:r>
    </w:p>
    <w:p w:rsidR="005A5049" w:rsidRDefault="005A5049">
      <w:pPr>
        <w:rPr>
          <w:sz w:val="24"/>
          <w:szCs w:val="24"/>
        </w:rPr>
      </w:pPr>
    </w:p>
    <w:p w:rsidR="005A5049" w:rsidRPr="005A5049" w:rsidRDefault="002B01B1">
      <w:pPr>
        <w:rPr>
          <w:sz w:val="28"/>
          <w:szCs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64625434" wp14:editId="2B453FBC">
            <wp:simplePos x="0" y="0"/>
            <wp:positionH relativeFrom="column">
              <wp:posOffset>3729355</wp:posOffset>
            </wp:positionH>
            <wp:positionV relativeFrom="paragraph">
              <wp:posOffset>1270</wp:posOffset>
            </wp:positionV>
            <wp:extent cx="1866900" cy="933450"/>
            <wp:effectExtent l="0" t="0" r="0" b="0"/>
            <wp:wrapNone/>
            <wp:docPr id="4" name="Grafik 4" descr="VG-Bruchmühlbach_medienzent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G-Bruchmühlbach_medienzent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049" w:rsidRPr="005A5049">
        <w:rPr>
          <w:sz w:val="28"/>
          <w:szCs w:val="28"/>
        </w:rPr>
        <w:t>Anmeldungen bei Frau Sehi</w:t>
      </w:r>
    </w:p>
    <w:p w:rsidR="005A5049" w:rsidRPr="005A5049" w:rsidRDefault="005A5049">
      <w:pPr>
        <w:rPr>
          <w:sz w:val="28"/>
          <w:szCs w:val="28"/>
        </w:rPr>
      </w:pPr>
      <w:r w:rsidRPr="005A5049">
        <w:rPr>
          <w:sz w:val="28"/>
          <w:szCs w:val="28"/>
        </w:rPr>
        <w:t>Tel.: 06372 / 922 0204</w:t>
      </w:r>
    </w:p>
    <w:p w:rsidR="005A5049" w:rsidRPr="0028755F" w:rsidRDefault="005A5049">
      <w:pPr>
        <w:rPr>
          <w:color w:val="auto"/>
          <w:sz w:val="28"/>
          <w:szCs w:val="28"/>
        </w:rPr>
      </w:pPr>
      <w:r w:rsidRPr="005A5049">
        <w:rPr>
          <w:sz w:val="28"/>
          <w:szCs w:val="28"/>
        </w:rPr>
        <w:t>E-</w:t>
      </w:r>
      <w:r w:rsidRPr="0028755F">
        <w:rPr>
          <w:color w:val="auto"/>
          <w:sz w:val="28"/>
          <w:szCs w:val="28"/>
        </w:rPr>
        <w:t xml:space="preserve">Mail: </w:t>
      </w:r>
      <w:hyperlink r:id="rId6" w:history="1">
        <w:r w:rsidRPr="0028755F">
          <w:rPr>
            <w:rStyle w:val="Hyperlink"/>
            <w:color w:val="auto"/>
            <w:sz w:val="28"/>
            <w:szCs w:val="28"/>
            <w:u w:val="none"/>
          </w:rPr>
          <w:t>katharina.sehi@vgbm.de</w:t>
        </w:r>
      </w:hyperlink>
      <w:r w:rsidRPr="0028755F">
        <w:rPr>
          <w:color w:val="auto"/>
          <w:sz w:val="28"/>
          <w:szCs w:val="28"/>
        </w:rPr>
        <w:t xml:space="preserve"> </w:t>
      </w:r>
    </w:p>
    <w:p w:rsidR="005A5049" w:rsidRPr="00933324" w:rsidRDefault="005A5049">
      <w:pPr>
        <w:rPr>
          <w:sz w:val="36"/>
          <w:szCs w:val="36"/>
        </w:rPr>
      </w:pPr>
    </w:p>
    <w:sectPr w:rsidR="005A5049" w:rsidRPr="0093332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4"/>
    <w:rsid w:val="001639C0"/>
    <w:rsid w:val="0028755F"/>
    <w:rsid w:val="002B01B1"/>
    <w:rsid w:val="00540FD7"/>
    <w:rsid w:val="005A5049"/>
    <w:rsid w:val="00806D2B"/>
    <w:rsid w:val="009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324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uiPriority w:val="99"/>
    <w:unhideWhenUsed/>
    <w:rsid w:val="005A50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3324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character" w:styleId="Hyperlink">
    <w:name w:val="Hyperlink"/>
    <w:basedOn w:val="Absatz-Standardschriftart"/>
    <w:uiPriority w:val="99"/>
    <w:unhideWhenUsed/>
    <w:rsid w:val="005A5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arina.sehi@vgbm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CCAD19A7.dotm</Template>
  <TotalTime>0</TotalTime>
  <Pages>1</Pages>
  <Words>29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Verlohner, Dominik</dc:creator>
  <cp:lastModifiedBy>Sehi, Katharina</cp:lastModifiedBy>
  <cp:revision>3</cp:revision>
  <cp:lastPrinted>2017-09-22T07:39:00Z</cp:lastPrinted>
  <dcterms:created xsi:type="dcterms:W3CDTF">2017-08-23T12:31:00Z</dcterms:created>
  <dcterms:modified xsi:type="dcterms:W3CDTF">2017-09-22T07:40:00Z</dcterms:modified>
</cp:coreProperties>
</file>